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A2" w:rsidRDefault="0012687E" w:rsidP="000A5C62">
      <w:pPr>
        <w:jc w:val="center"/>
        <w:rPr>
          <w:rFonts w:ascii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hAnsi="Calibri" w:cs="Times New Roman"/>
          <w:b/>
          <w:bCs/>
          <w:i/>
          <w:iCs/>
          <w:sz w:val="28"/>
          <w:szCs w:val="28"/>
        </w:rPr>
        <w:t>20</w:t>
      </w:r>
      <w:r w:rsidR="00E16377">
        <w:rPr>
          <w:rFonts w:ascii="Calibri" w:hAnsi="Calibri" w:cs="Times New Roman"/>
          <w:b/>
          <w:bCs/>
          <w:i/>
          <w:iCs/>
          <w:sz w:val="28"/>
          <w:szCs w:val="28"/>
        </w:rPr>
        <w:t>2</w:t>
      </w:r>
      <w:r w:rsidR="00B86DE6">
        <w:rPr>
          <w:rFonts w:ascii="Calibri" w:hAnsi="Calibri" w:cs="Times New Roman"/>
          <w:b/>
          <w:bCs/>
          <w:i/>
          <w:iCs/>
          <w:sz w:val="28"/>
          <w:szCs w:val="28"/>
        </w:rPr>
        <w:t>2</w:t>
      </w:r>
      <w:r w:rsidR="000A5C62" w:rsidRPr="000A5C62">
        <w:rPr>
          <w:rFonts w:ascii="Calibri" w:hAnsi="Calibri" w:cs="Times New Roman"/>
          <w:b/>
          <w:bCs/>
          <w:i/>
          <w:iCs/>
          <w:sz w:val="28"/>
          <w:szCs w:val="28"/>
        </w:rPr>
        <w:t xml:space="preserve"> Global Seminar Application – </w:t>
      </w:r>
      <w:r w:rsidR="00B86DE6">
        <w:rPr>
          <w:rFonts w:ascii="Calibri" w:hAnsi="Calibri" w:cs="Times New Roman"/>
          <w:b/>
          <w:bCs/>
          <w:i/>
          <w:iCs/>
          <w:sz w:val="28"/>
          <w:szCs w:val="28"/>
        </w:rPr>
        <w:t>Italy</w:t>
      </w:r>
      <w:bookmarkStart w:id="0" w:name="_GoBack"/>
      <w:bookmarkEnd w:id="0"/>
    </w:p>
    <w:p w:rsidR="0012687E" w:rsidRPr="000A5C62" w:rsidRDefault="0012687E" w:rsidP="000A5C62">
      <w:pPr>
        <w:jc w:val="center"/>
        <w:rPr>
          <w:rFonts w:ascii="Calibri" w:hAnsi="Calibri" w:cs="Times New Roman"/>
          <w:b/>
          <w:bCs/>
          <w:i/>
          <w:iCs/>
          <w:sz w:val="28"/>
          <w:szCs w:val="28"/>
        </w:rPr>
      </w:pPr>
    </w:p>
    <w:p w:rsidR="00255C9A" w:rsidRDefault="00255C9A" w:rsidP="00255C9A">
      <w:pPr>
        <w:rPr>
          <w:rFonts w:ascii="Calibri" w:hAnsi="Calibri"/>
        </w:rPr>
      </w:pPr>
      <w:r w:rsidRPr="000A5C62">
        <w:rPr>
          <w:rFonts w:ascii="Calibri" w:hAnsi="Calibri"/>
        </w:rPr>
        <w:t xml:space="preserve">We are only looking for applicants that are serious about participating in this program. If you are unsure about your own commitment, please contact </w:t>
      </w:r>
      <w:r w:rsidR="000A5C62" w:rsidRPr="000A5C62">
        <w:rPr>
          <w:rFonts w:ascii="Calibri" w:hAnsi="Calibri"/>
        </w:rPr>
        <w:t>Go Global (goglobal.okanagan@ubc.ca)</w:t>
      </w:r>
      <w:r w:rsidR="008A1A77" w:rsidRPr="000A5C62">
        <w:rPr>
          <w:rFonts w:ascii="Calibri" w:hAnsi="Calibri"/>
        </w:rPr>
        <w:t xml:space="preserve"> </w:t>
      </w:r>
      <w:r w:rsidRPr="000A5C62">
        <w:rPr>
          <w:rFonts w:ascii="Calibri" w:hAnsi="Calibri"/>
        </w:rPr>
        <w:t xml:space="preserve">before completing your application. </w:t>
      </w:r>
    </w:p>
    <w:p w:rsidR="00D031B0" w:rsidRDefault="00D031B0" w:rsidP="00255C9A">
      <w:pPr>
        <w:rPr>
          <w:rFonts w:ascii="Calibri" w:hAnsi="Calibri"/>
        </w:rPr>
      </w:pPr>
    </w:p>
    <w:p w:rsidR="00D031B0" w:rsidRDefault="00D031B0" w:rsidP="00D031B0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Student Name (First</w:t>
      </w:r>
      <w:r w:rsidR="00ED4934">
        <w:rPr>
          <w:rFonts w:ascii="Calibri" w:hAnsi="Calibri"/>
        </w:rPr>
        <w:t>, Last</w:t>
      </w:r>
      <w:r>
        <w:rPr>
          <w:rFonts w:ascii="Calibri" w:hAnsi="Calibri"/>
        </w:rPr>
        <w:t>): __________________________</w:t>
      </w:r>
    </w:p>
    <w:p w:rsidR="00D031B0" w:rsidRPr="000A5C62" w:rsidRDefault="00D031B0" w:rsidP="00D031B0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Student Number: __________________________________</w:t>
      </w:r>
    </w:p>
    <w:p w:rsidR="00C96FD9" w:rsidRPr="00F84DB5" w:rsidRDefault="00C96FD9">
      <w:pPr>
        <w:jc w:val="both"/>
        <w:rPr>
          <w:rFonts w:ascii="Calibri" w:hAnsi="Calibri" w:cs="Times New Roman"/>
          <w:sz w:val="22"/>
          <w:szCs w:val="22"/>
        </w:rPr>
      </w:pPr>
    </w:p>
    <w:p w:rsidR="00CF2165" w:rsidRDefault="00A8272B" w:rsidP="00CF2165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348615</wp:posOffset>
                </wp:positionV>
                <wp:extent cx="55435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2B" w:rsidRDefault="00A82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27.45pt;width:436.5pt;height:8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">
                <v:textbox>
                  <w:txbxContent>
                    <w:p w:rsidR="00A8272B" w:rsidRDefault="00A8272B"/>
                  </w:txbxContent>
                </v:textbox>
                <w10:wrap type="square"/>
              </v:shape>
            </w:pict>
          </mc:Fallback>
        </mc:AlternateContent>
      </w:r>
      <w:r w:rsidR="00B4646B" w:rsidRPr="00F84DB5">
        <w:rPr>
          <w:rFonts w:ascii="Calibri" w:hAnsi="Calibri"/>
          <w:color w:val="000000"/>
          <w:sz w:val="22"/>
          <w:szCs w:val="22"/>
        </w:rPr>
        <w:t>How did you learn about this Global Seminar Program?</w:t>
      </w:r>
    </w:p>
    <w:p w:rsidR="00A8272B" w:rsidRDefault="00A8272B" w:rsidP="00A8272B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A8272B" w:rsidRPr="00A8272B" w:rsidRDefault="00A8272B" w:rsidP="00A8272B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C96FD9" w:rsidRPr="00A8272B" w:rsidRDefault="00B4646B" w:rsidP="00CF2165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F84DB5">
        <w:rPr>
          <w:rFonts w:ascii="Calibri" w:hAnsi="Calibri"/>
          <w:color w:val="000000"/>
          <w:sz w:val="22"/>
          <w:szCs w:val="22"/>
        </w:rPr>
        <w:t xml:space="preserve">Explain why you are interested in this </w:t>
      </w:r>
      <w:r w:rsidR="00ED4934">
        <w:rPr>
          <w:rFonts w:ascii="Calibri" w:hAnsi="Calibri"/>
          <w:color w:val="000000"/>
          <w:sz w:val="22"/>
          <w:szCs w:val="22"/>
        </w:rPr>
        <w:t>Project</w:t>
      </w:r>
      <w:r w:rsidRPr="00F84DB5">
        <w:rPr>
          <w:rFonts w:ascii="Calibri" w:hAnsi="Calibri"/>
          <w:color w:val="000000"/>
          <w:sz w:val="22"/>
          <w:szCs w:val="22"/>
        </w:rPr>
        <w:t>.</w:t>
      </w:r>
      <w:r w:rsidR="007D6FDA" w:rsidRPr="00F84DB5">
        <w:rPr>
          <w:rFonts w:ascii="Calibri" w:hAnsi="Calibri"/>
          <w:bCs/>
          <w:sz w:val="22"/>
          <w:szCs w:val="22"/>
        </w:rPr>
        <w:t xml:space="preserve"> </w:t>
      </w:r>
    </w:p>
    <w:p w:rsidR="00A8272B" w:rsidRDefault="00A8272B" w:rsidP="00A8272B">
      <w:pPr>
        <w:pStyle w:val="NormalWeb"/>
        <w:rPr>
          <w:rFonts w:ascii="Calibri" w:hAnsi="Calibri"/>
          <w:bCs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9B5616" wp14:editId="6C4252D2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543550" cy="1057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2B" w:rsidRDefault="00A8272B" w:rsidP="00A82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5616" id="_x0000_s1027" type="#_x0000_t202" style="position:absolute;margin-left:0;margin-top:20pt;width:436.5pt;height:83.2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">
                <v:textbox>
                  <w:txbxContent>
                    <w:p w:rsidR="00A8272B" w:rsidRDefault="00A8272B" w:rsidP="00A8272B"/>
                  </w:txbxContent>
                </v:textbox>
                <w10:wrap type="square" anchorx="margin"/>
              </v:shape>
            </w:pict>
          </mc:Fallback>
        </mc:AlternateContent>
      </w:r>
    </w:p>
    <w:p w:rsidR="00A8272B" w:rsidRDefault="00A8272B" w:rsidP="00A8272B">
      <w:pPr>
        <w:pStyle w:val="NormalWeb"/>
        <w:rPr>
          <w:rFonts w:ascii="Calibri" w:hAnsi="Calibri"/>
          <w:bCs/>
          <w:sz w:val="22"/>
          <w:szCs w:val="22"/>
        </w:rPr>
      </w:pPr>
    </w:p>
    <w:p w:rsidR="00C96FD9" w:rsidRPr="00F84DB5" w:rsidRDefault="00C96FD9">
      <w:pPr>
        <w:rPr>
          <w:rFonts w:ascii="Calibri" w:hAnsi="Calibri" w:cs="Times New Roman"/>
          <w:sz w:val="22"/>
          <w:szCs w:val="22"/>
        </w:rPr>
      </w:pPr>
    </w:p>
    <w:p w:rsidR="000A5D9D" w:rsidRPr="000A5D9D" w:rsidRDefault="000A5D9D" w:rsidP="000A5D9D">
      <w:pPr>
        <w:pStyle w:val="NormalWeb"/>
        <w:numPr>
          <w:ilvl w:val="0"/>
          <w:numId w:val="3"/>
        </w:numPr>
        <w:rPr>
          <w:rFonts w:ascii="Calibri" w:hAnsi="Calibri"/>
          <w:bCs/>
          <w:spacing w:val="-6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DBA3B2E" wp14:editId="4C7D326B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5543550" cy="1057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3B2E" id="_x0000_s1028" type="#_x0000_t202" style="position:absolute;left:0;text-align:left;margin-left:0;margin-top:29.05pt;width:436.5pt;height:83.2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  <w:r w:rsidR="003B5AA2">
        <w:rPr>
          <w:rFonts w:ascii="Calibri" w:hAnsi="Calibri"/>
          <w:color w:val="000000"/>
          <w:sz w:val="22"/>
          <w:szCs w:val="22"/>
        </w:rPr>
        <w:t xml:space="preserve">How </w:t>
      </w:r>
      <w:r w:rsidR="00EE798D">
        <w:rPr>
          <w:rFonts w:ascii="Calibri" w:hAnsi="Calibri"/>
          <w:color w:val="000000"/>
          <w:sz w:val="22"/>
          <w:szCs w:val="22"/>
        </w:rPr>
        <w:t xml:space="preserve">will this </w:t>
      </w:r>
      <w:r w:rsidR="003B5AA2">
        <w:rPr>
          <w:rFonts w:ascii="Calibri" w:hAnsi="Calibri"/>
          <w:color w:val="000000"/>
          <w:sz w:val="22"/>
          <w:szCs w:val="22"/>
        </w:rPr>
        <w:t xml:space="preserve">course </w:t>
      </w:r>
      <w:r w:rsidR="00EE798D">
        <w:rPr>
          <w:rFonts w:ascii="Calibri" w:hAnsi="Calibri"/>
          <w:color w:val="000000"/>
          <w:sz w:val="22"/>
          <w:szCs w:val="22"/>
        </w:rPr>
        <w:t>contribute to y</w:t>
      </w:r>
      <w:r w:rsidR="003B5AA2">
        <w:rPr>
          <w:rFonts w:ascii="Calibri" w:hAnsi="Calibri"/>
          <w:color w:val="000000"/>
          <w:sz w:val="22"/>
          <w:szCs w:val="22"/>
        </w:rPr>
        <w:t>ou</w:t>
      </w:r>
      <w:r w:rsidR="00EE798D">
        <w:rPr>
          <w:rFonts w:ascii="Calibri" w:hAnsi="Calibri"/>
          <w:color w:val="000000"/>
          <w:sz w:val="22"/>
          <w:szCs w:val="22"/>
        </w:rPr>
        <w:t>r</w:t>
      </w:r>
      <w:r w:rsidR="003B5AA2">
        <w:rPr>
          <w:rFonts w:ascii="Calibri" w:hAnsi="Calibri"/>
          <w:color w:val="000000"/>
          <w:sz w:val="22"/>
          <w:szCs w:val="22"/>
        </w:rPr>
        <w:t xml:space="preserve"> future </w:t>
      </w:r>
      <w:r w:rsidR="00EE798D">
        <w:rPr>
          <w:rFonts w:ascii="Calibri" w:hAnsi="Calibri"/>
          <w:color w:val="000000"/>
          <w:sz w:val="22"/>
          <w:szCs w:val="22"/>
        </w:rPr>
        <w:t>career</w:t>
      </w:r>
      <w:r w:rsidR="003B5AA2">
        <w:rPr>
          <w:rFonts w:ascii="Calibri" w:hAnsi="Calibri"/>
          <w:color w:val="000000"/>
          <w:sz w:val="22"/>
          <w:szCs w:val="22"/>
        </w:rPr>
        <w:t xml:space="preserve"> plans</w:t>
      </w:r>
      <w:r w:rsidR="00B4646B" w:rsidRPr="00F84DB5">
        <w:rPr>
          <w:rFonts w:ascii="Calibri" w:hAnsi="Calibri"/>
          <w:color w:val="000000"/>
          <w:sz w:val="22"/>
          <w:szCs w:val="22"/>
        </w:rPr>
        <w:t>?</w:t>
      </w:r>
    </w:p>
    <w:p w:rsidR="000A5D9D" w:rsidRDefault="000A5D9D" w:rsidP="000A5D9D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CF2165" w:rsidRPr="008A1A77" w:rsidRDefault="00CF2165" w:rsidP="008A1A77">
      <w:pPr>
        <w:pStyle w:val="NormalWeb"/>
        <w:rPr>
          <w:rFonts w:ascii="Calibri" w:hAnsi="Calibri"/>
          <w:color w:val="FF0000"/>
          <w:sz w:val="22"/>
          <w:szCs w:val="22"/>
        </w:rPr>
      </w:pPr>
    </w:p>
    <w:p w:rsidR="0082323B" w:rsidRPr="00F84DB5" w:rsidRDefault="000A5D9D" w:rsidP="00CF2165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0344B" wp14:editId="007317A3">
                <wp:simplePos x="0" y="0"/>
                <wp:positionH relativeFrom="margin">
                  <wp:align>center</wp:align>
                </wp:positionH>
                <wp:positionV relativeFrom="paragraph">
                  <wp:posOffset>689610</wp:posOffset>
                </wp:positionV>
                <wp:extent cx="5543550" cy="8286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344B" id="_x0000_s1029" type="#_x0000_t202" style="position:absolute;left:0;text-align:left;margin-left:0;margin-top:54.3pt;width:436.5pt;height:65.25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GfJQ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  <w:r w:rsidR="003B5AA2">
        <w:rPr>
          <w:rFonts w:ascii="Calibri" w:hAnsi="Calibri"/>
          <w:color w:val="000000"/>
          <w:sz w:val="22"/>
          <w:szCs w:val="22"/>
        </w:rPr>
        <w:t>P</w:t>
      </w:r>
      <w:r w:rsidR="008A1A77">
        <w:rPr>
          <w:rFonts w:ascii="Calibri" w:hAnsi="Calibri"/>
          <w:color w:val="000000"/>
          <w:sz w:val="22"/>
          <w:szCs w:val="22"/>
        </w:rPr>
        <w:t>eople with food allergies or diet restrictions might find it a bit harder to accommodate their dietary requirements</w:t>
      </w:r>
      <w:r w:rsidR="003B5AA2">
        <w:rPr>
          <w:rFonts w:ascii="Calibri" w:hAnsi="Calibri"/>
          <w:color w:val="000000"/>
          <w:sz w:val="22"/>
          <w:szCs w:val="22"/>
        </w:rPr>
        <w:t xml:space="preserve"> when travelling abroad</w:t>
      </w:r>
      <w:r w:rsidR="008A1A77">
        <w:rPr>
          <w:rFonts w:ascii="Calibri" w:hAnsi="Calibri"/>
          <w:color w:val="000000"/>
          <w:sz w:val="22"/>
          <w:szCs w:val="22"/>
        </w:rPr>
        <w:t>. Please disclose any requirements that you might have so we can inform our hosts.</w:t>
      </w:r>
    </w:p>
    <w:p w:rsidR="000A5D9D" w:rsidRDefault="000A5D9D" w:rsidP="008A1A77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</w:p>
    <w:p w:rsidR="00E13C6D" w:rsidRDefault="000A5D9D" w:rsidP="00A95F83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AD0344B" wp14:editId="007317A3">
                <wp:simplePos x="0" y="0"/>
                <wp:positionH relativeFrom="margin">
                  <wp:align>center</wp:align>
                </wp:positionH>
                <wp:positionV relativeFrom="paragraph">
                  <wp:posOffset>517525</wp:posOffset>
                </wp:positionV>
                <wp:extent cx="5543550" cy="10572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344B" id="_x0000_s1030" type="#_x0000_t202" style="position:absolute;left:0;text-align:left;margin-left:0;margin-top:40.75pt;width:436.5pt;height:83.25pt;z-index:251667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  <w:r w:rsidR="003B5AA2">
        <w:rPr>
          <w:rFonts w:ascii="Calibri" w:hAnsi="Calibri"/>
          <w:color w:val="000000"/>
          <w:sz w:val="22"/>
          <w:szCs w:val="22"/>
        </w:rPr>
        <w:t>S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tudents will be sharing </w:t>
      </w:r>
      <w:r w:rsidR="008A1A77">
        <w:rPr>
          <w:rFonts w:ascii="Calibri" w:hAnsi="Calibri"/>
          <w:color w:val="000000"/>
          <w:sz w:val="22"/>
          <w:szCs w:val="22"/>
        </w:rPr>
        <w:t>rooms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 (</w:t>
      </w:r>
      <w:r w:rsidR="003B5AA2">
        <w:rPr>
          <w:rFonts w:ascii="Calibri" w:hAnsi="Calibri"/>
          <w:color w:val="000000"/>
          <w:sz w:val="22"/>
          <w:szCs w:val="22"/>
        </w:rPr>
        <w:t>two or three s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tudents </w:t>
      </w:r>
      <w:r w:rsidR="00832C89">
        <w:rPr>
          <w:rFonts w:ascii="Calibri" w:hAnsi="Calibri"/>
          <w:color w:val="000000"/>
          <w:sz w:val="22"/>
          <w:szCs w:val="22"/>
        </w:rPr>
        <w:t>in a room, separate beds</w:t>
      </w:r>
      <w:r w:rsidR="008A1A77">
        <w:rPr>
          <w:rFonts w:ascii="Calibri" w:hAnsi="Calibri"/>
          <w:color w:val="000000"/>
          <w:sz w:val="22"/>
          <w:szCs w:val="22"/>
        </w:rPr>
        <w:t>).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 Are you comfortable with these arrangements? If not, please explain.</w:t>
      </w:r>
    </w:p>
    <w:p w:rsidR="000A5D9D" w:rsidRDefault="000A5D9D" w:rsidP="000A5D9D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0A5D9D" w:rsidRPr="002E7C21" w:rsidRDefault="000A5D9D" w:rsidP="00E13C6D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0A5D9D" w:rsidRPr="000A5D9D" w:rsidRDefault="00455EF2" w:rsidP="000A5D9D">
      <w:pPr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2E7C21">
        <w:rPr>
          <w:rFonts w:ascii="Calibri" w:hAnsi="Calibri"/>
          <w:color w:val="000000"/>
          <w:sz w:val="22"/>
          <w:szCs w:val="22"/>
        </w:rPr>
        <w:t>You will be studying and living with a group of students</w:t>
      </w:r>
      <w:r w:rsidR="00EE798D">
        <w:rPr>
          <w:rFonts w:ascii="Calibri" w:hAnsi="Calibri"/>
          <w:color w:val="000000"/>
          <w:sz w:val="22"/>
          <w:szCs w:val="22"/>
        </w:rPr>
        <w:t xml:space="preserve">. List some of your </w:t>
      </w:r>
      <w:r w:rsidRPr="002E7C21">
        <w:rPr>
          <w:rFonts w:ascii="Calibri" w:hAnsi="Calibri"/>
          <w:color w:val="000000"/>
          <w:sz w:val="22"/>
          <w:szCs w:val="22"/>
        </w:rPr>
        <w:t xml:space="preserve">particular skills/talents/insights/experiences that might help in contributing </w:t>
      </w:r>
      <w:r w:rsidR="00E13C6D" w:rsidRPr="002E7C21">
        <w:rPr>
          <w:rFonts w:ascii="Calibri" w:hAnsi="Calibri"/>
          <w:color w:val="000000"/>
          <w:sz w:val="22"/>
          <w:szCs w:val="22"/>
        </w:rPr>
        <w:t xml:space="preserve">to your and the groups success in </w:t>
      </w:r>
      <w:r w:rsidRPr="002E7C21">
        <w:rPr>
          <w:rFonts w:ascii="Calibri" w:hAnsi="Calibri"/>
          <w:color w:val="000000"/>
          <w:sz w:val="22"/>
          <w:szCs w:val="22"/>
        </w:rPr>
        <w:t>this</w:t>
      </w:r>
      <w:r w:rsidR="00E13C6D" w:rsidRPr="002E7C21">
        <w:rPr>
          <w:rFonts w:ascii="Calibri" w:hAnsi="Calibri"/>
          <w:color w:val="000000"/>
          <w:sz w:val="22"/>
          <w:szCs w:val="22"/>
        </w:rPr>
        <w:t xml:space="preserve"> type of close-knit environment?</w:t>
      </w:r>
      <w:r w:rsidRPr="002E7C21">
        <w:rPr>
          <w:rFonts w:ascii="Calibri" w:hAnsi="Calibri"/>
          <w:color w:val="000000"/>
          <w:sz w:val="22"/>
          <w:szCs w:val="22"/>
        </w:rPr>
        <w:t xml:space="preserve">  </w:t>
      </w:r>
    </w:p>
    <w:p w:rsidR="000A5D9D" w:rsidRDefault="000A5D9D" w:rsidP="000A5D9D">
      <w:p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AD0344B" wp14:editId="007317A3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5543550" cy="10572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344B" id="_x0000_s1031" type="#_x0000_t202" style="position:absolute;margin-left:0;margin-top:29pt;width:436.5pt;height:83.2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</w:p>
    <w:p w:rsidR="000A5D9D" w:rsidRPr="002E7C21" w:rsidRDefault="000A5D9D" w:rsidP="000A5D9D">
      <w:pPr>
        <w:rPr>
          <w:rFonts w:ascii="Calibri" w:hAnsi="Calibri" w:cs="Times New Roman"/>
          <w:sz w:val="22"/>
          <w:szCs w:val="22"/>
        </w:rPr>
      </w:pPr>
    </w:p>
    <w:p w:rsidR="000A5D9D" w:rsidRPr="00F84DB5" w:rsidRDefault="000A5D9D">
      <w:pPr>
        <w:rPr>
          <w:rFonts w:ascii="Calibri" w:hAnsi="Calibri" w:cs="Times New Roman"/>
          <w:sz w:val="22"/>
          <w:szCs w:val="22"/>
        </w:rPr>
      </w:pPr>
    </w:p>
    <w:p w:rsidR="0053558A" w:rsidRPr="0053558A" w:rsidRDefault="0053558A" w:rsidP="0053558A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53558A">
        <w:rPr>
          <w:rFonts w:ascii="Calibri" w:hAnsi="Calibri"/>
          <w:sz w:val="22"/>
          <w:szCs w:val="22"/>
        </w:rPr>
        <w:t>Do you intend to apply to more than one Global Seminar? If so, please indicate your preferred program. If not, please indicate “N/A.”</w:t>
      </w:r>
    </w:p>
    <w:p w:rsidR="0053558A" w:rsidRPr="0053558A" w:rsidRDefault="0053558A" w:rsidP="0053558A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BA4D1B8" wp14:editId="4D0E338B">
                <wp:simplePos x="0" y="0"/>
                <wp:positionH relativeFrom="margin">
                  <wp:align>center</wp:align>
                </wp:positionH>
                <wp:positionV relativeFrom="paragraph">
                  <wp:posOffset>345440</wp:posOffset>
                </wp:positionV>
                <wp:extent cx="5544000" cy="105840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0" cy="1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8A" w:rsidRDefault="0053558A" w:rsidP="00535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D1B8" id="_x0000_s1032" type="#_x0000_t202" style="position:absolute;margin-left:0;margin-top:27.2pt;width:436.55pt;height:83.35pt;z-index:251674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">
                <v:textbox>
                  <w:txbxContent>
                    <w:p w:rsidR="0053558A" w:rsidRDefault="0053558A" w:rsidP="0053558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558A" w:rsidRPr="0053558A"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B79" w:rsidRDefault="00FF7B79" w:rsidP="00CF2165">
      <w:r>
        <w:separator/>
      </w:r>
    </w:p>
  </w:endnote>
  <w:endnote w:type="continuationSeparator" w:id="0">
    <w:p w:rsidR="00FF7B79" w:rsidRDefault="00FF7B79" w:rsidP="00C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C9A" w:rsidRDefault="00255C9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D493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D493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F2165" w:rsidRDefault="00CF2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B79" w:rsidRDefault="00FF7B79" w:rsidP="00CF2165">
      <w:r>
        <w:separator/>
      </w:r>
    </w:p>
  </w:footnote>
  <w:footnote w:type="continuationSeparator" w:id="0">
    <w:p w:rsidR="00FF7B79" w:rsidRDefault="00FF7B79" w:rsidP="00CF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720D"/>
    <w:multiLevelType w:val="hybridMultilevel"/>
    <w:tmpl w:val="726AEEC2"/>
    <w:lvl w:ilvl="0" w:tplc="F412F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3E6D"/>
    <w:multiLevelType w:val="hybridMultilevel"/>
    <w:tmpl w:val="25FA5FFC"/>
    <w:lvl w:ilvl="0" w:tplc="F412F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65D1B"/>
    <w:multiLevelType w:val="hybridMultilevel"/>
    <w:tmpl w:val="347CC6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5B"/>
    <w:rsid w:val="000A5C62"/>
    <w:rsid w:val="000A5D9D"/>
    <w:rsid w:val="0010375B"/>
    <w:rsid w:val="0012687E"/>
    <w:rsid w:val="00133021"/>
    <w:rsid w:val="00161DB0"/>
    <w:rsid w:val="00171184"/>
    <w:rsid w:val="00185391"/>
    <w:rsid w:val="001B4968"/>
    <w:rsid w:val="001F4456"/>
    <w:rsid w:val="0021522C"/>
    <w:rsid w:val="00255C9A"/>
    <w:rsid w:val="002E7C21"/>
    <w:rsid w:val="00305FD4"/>
    <w:rsid w:val="00385954"/>
    <w:rsid w:val="003B4C0A"/>
    <w:rsid w:val="003B5AA2"/>
    <w:rsid w:val="00413261"/>
    <w:rsid w:val="00420A1F"/>
    <w:rsid w:val="00455EF2"/>
    <w:rsid w:val="00514672"/>
    <w:rsid w:val="0053558A"/>
    <w:rsid w:val="00541C46"/>
    <w:rsid w:val="006447AE"/>
    <w:rsid w:val="006D4863"/>
    <w:rsid w:val="00735C81"/>
    <w:rsid w:val="00794E51"/>
    <w:rsid w:val="007D6FDA"/>
    <w:rsid w:val="007D7DDB"/>
    <w:rsid w:val="007E6C58"/>
    <w:rsid w:val="00820D3F"/>
    <w:rsid w:val="0082323B"/>
    <w:rsid w:val="00832C89"/>
    <w:rsid w:val="0087725B"/>
    <w:rsid w:val="008A1A77"/>
    <w:rsid w:val="008A4E37"/>
    <w:rsid w:val="00A31F92"/>
    <w:rsid w:val="00A8272B"/>
    <w:rsid w:val="00A95F83"/>
    <w:rsid w:val="00B23CF4"/>
    <w:rsid w:val="00B4646B"/>
    <w:rsid w:val="00B86DE6"/>
    <w:rsid w:val="00BB746B"/>
    <w:rsid w:val="00BE3995"/>
    <w:rsid w:val="00C96FD9"/>
    <w:rsid w:val="00CF2165"/>
    <w:rsid w:val="00CF56C1"/>
    <w:rsid w:val="00D031B0"/>
    <w:rsid w:val="00DE58CB"/>
    <w:rsid w:val="00E13C6D"/>
    <w:rsid w:val="00E156BD"/>
    <w:rsid w:val="00E16377"/>
    <w:rsid w:val="00E21C2B"/>
    <w:rsid w:val="00E810EF"/>
    <w:rsid w:val="00ED4934"/>
    <w:rsid w:val="00EE798D"/>
    <w:rsid w:val="00F74D78"/>
    <w:rsid w:val="00F84DB5"/>
    <w:rsid w:val="00FF4FE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B55D47"/>
  <w15:docId w15:val="{BA29FEE1-B018-4959-846F-321B289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D7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customStyle="1" w:styleId="Heading1Char">
    <w:name w:val="Heading 1 Char"/>
    <w:link w:val="Heading1"/>
    <w:rsid w:val="0010375B"/>
    <w:rPr>
      <w:rFonts w:ascii="Arial" w:hAnsi="Arial" w:cs="Arial"/>
      <w:i/>
      <w:iCs/>
    </w:rPr>
  </w:style>
  <w:style w:type="character" w:customStyle="1" w:styleId="Heading2Char">
    <w:name w:val="Heading 2 Char"/>
    <w:link w:val="Heading2"/>
    <w:uiPriority w:val="9"/>
    <w:rsid w:val="00F74D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4646B"/>
    <w:pPr>
      <w:autoSpaceDE/>
      <w:autoSpaceDN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F21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2165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21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2165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8A1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iao\AppData\Roaming\Microsoft\Templates\EdWorld_ConfReminder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6A48-1057-4ECA-817B-C66E33524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D2880-EBCB-44D0-BF01-9724DD16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EdWorld_ConfReminderQuestionnaire</Template>
  <TotalTime>0</TotalTime>
  <Pages>2</Pages>
  <Words>194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University of British Columbia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Modi Jiao</dc:creator>
  <cp:lastModifiedBy>Lowton, Dana</cp:lastModifiedBy>
  <cp:revision>2</cp:revision>
  <dcterms:created xsi:type="dcterms:W3CDTF">2021-11-23T04:14:00Z</dcterms:created>
  <dcterms:modified xsi:type="dcterms:W3CDTF">2021-11-23T04:14:00Z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TC018859729991</vt:lpwstr>
  </property>
</Properties>
</file>